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shd w:val="clear" w:color="auto" w:fill="B3B3B3"/>
        <w:tblLook w:val="01E0" w:firstRow="1" w:lastRow="1" w:firstColumn="1" w:lastColumn="1" w:noHBand="0" w:noVBand="0"/>
      </w:tblPr>
      <w:tblGrid>
        <w:gridCol w:w="10188"/>
      </w:tblGrid>
      <w:tr w:rsidR="00441561" w:rsidRPr="00441561" w:rsidTr="008C44CF">
        <w:trPr>
          <w:trHeight w:val="340"/>
        </w:trPr>
        <w:tc>
          <w:tcPr>
            <w:tcW w:w="10188" w:type="dxa"/>
            <w:shd w:val="clear" w:color="auto" w:fill="B3B3B3"/>
            <w:vAlign w:val="center"/>
          </w:tcPr>
          <w:p w:rsidR="00441561" w:rsidRPr="00441561" w:rsidRDefault="00441561" w:rsidP="0044156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bookmarkStart w:id="0" w:name="_GoBack" w:colFirst="0" w:colLast="0"/>
            <w:r w:rsidRPr="00441561">
              <w:rPr>
                <w:rFonts w:ascii="Arial" w:eastAsia="Times New Roman" w:hAnsi="Arial" w:cs="Arial"/>
                <w:b/>
                <w:lang w:eastAsia="da-DK"/>
              </w:rPr>
              <w:t>Indsendes til:</w:t>
            </w:r>
          </w:p>
        </w:tc>
      </w:tr>
      <w:bookmarkEnd w:id="0"/>
    </w:tbl>
    <w:p w:rsidR="00441561" w:rsidRPr="00441561" w:rsidRDefault="00441561" w:rsidP="00441561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441561" w:rsidRPr="00441561" w:rsidRDefault="00441561" w:rsidP="00441561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441561">
        <w:rPr>
          <w:rFonts w:ascii="Arial" w:eastAsia="Times New Roman" w:hAnsi="Arial" w:cs="Arial"/>
          <w:lang w:eastAsia="da-DK"/>
        </w:rPr>
        <w:t>Odder Kommune</w:t>
      </w:r>
      <w:r w:rsidR="00F560CD">
        <w:rPr>
          <w:rFonts w:ascii="Arial" w:eastAsia="Times New Roman" w:hAnsi="Arial" w:cs="Arial"/>
          <w:lang w:eastAsia="da-DK"/>
        </w:rPr>
        <w:t xml:space="preserve">, </w:t>
      </w:r>
      <w:r w:rsidRPr="00441561">
        <w:rPr>
          <w:rFonts w:ascii="Arial" w:eastAsia="Times New Roman" w:hAnsi="Arial" w:cs="Arial"/>
          <w:lang w:eastAsia="da-DK"/>
        </w:rPr>
        <w:tab/>
      </w:r>
      <w:r w:rsidRPr="00441561">
        <w:rPr>
          <w:rFonts w:ascii="Arial" w:eastAsia="Times New Roman" w:hAnsi="Arial" w:cs="Arial"/>
          <w:lang w:eastAsia="da-DK"/>
        </w:rPr>
        <w:tab/>
      </w:r>
      <w:r w:rsidRPr="00441561">
        <w:rPr>
          <w:rFonts w:ascii="Arial" w:eastAsia="Times New Roman" w:hAnsi="Arial" w:cs="Arial"/>
          <w:lang w:eastAsia="da-DK"/>
        </w:rPr>
        <w:tab/>
      </w:r>
      <w:r w:rsidRPr="00441561">
        <w:rPr>
          <w:rFonts w:ascii="Arial" w:eastAsia="Times New Roman" w:hAnsi="Arial" w:cs="Arial"/>
          <w:lang w:eastAsia="da-DK"/>
        </w:rPr>
        <w:tab/>
      </w:r>
    </w:p>
    <w:p w:rsidR="00441561" w:rsidRPr="00441561" w:rsidRDefault="00441561" w:rsidP="00441561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441561">
        <w:rPr>
          <w:rFonts w:ascii="Arial" w:eastAsia="Times New Roman" w:hAnsi="Arial" w:cs="Arial"/>
          <w:lang w:eastAsia="da-DK"/>
        </w:rPr>
        <w:t>Rådhusgade 3</w:t>
      </w:r>
    </w:p>
    <w:p w:rsidR="00441561" w:rsidRDefault="00441561" w:rsidP="00441561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441561">
        <w:rPr>
          <w:rFonts w:ascii="Arial" w:eastAsia="Times New Roman" w:hAnsi="Arial" w:cs="Arial"/>
          <w:lang w:eastAsia="da-DK"/>
        </w:rPr>
        <w:t>8300 Odder</w:t>
      </w:r>
    </w:p>
    <w:p w:rsidR="00FE2E6C" w:rsidRPr="00441561" w:rsidRDefault="00FE2E6C" w:rsidP="00FE2E6C">
      <w:pPr>
        <w:spacing w:after="0" w:line="48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Eller på mail til miljoe@odder.dk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100"/>
      </w:tblGrid>
      <w:tr w:rsidR="00441561" w:rsidRPr="00441561" w:rsidTr="00441561">
        <w:trPr>
          <w:trHeight w:hRule="exact" w:val="340"/>
        </w:trPr>
        <w:tc>
          <w:tcPr>
            <w:tcW w:w="10188" w:type="dxa"/>
            <w:gridSpan w:val="2"/>
            <w:shd w:val="clear" w:color="auto" w:fill="B3B3B3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Ansøgning</w:t>
            </w:r>
            <w:r w:rsidRPr="00441561">
              <w:rPr>
                <w:rFonts w:ascii="Arial" w:eastAsia="Times New Roman" w:hAnsi="Arial" w:cs="Arial"/>
                <w:b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 xml:space="preserve"> vedr. </w:t>
            </w:r>
          </w:p>
        </w:tc>
      </w:tr>
      <w:tr w:rsidR="00441561" w:rsidRPr="00441561" w:rsidTr="00441561">
        <w:trPr>
          <w:trHeight w:val="340"/>
        </w:trPr>
        <w:tc>
          <w:tcPr>
            <w:tcW w:w="2088" w:type="dxa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Ny ansøgning</w:t>
            </w:r>
            <w:r w:rsidRPr="00441561">
              <w:rPr>
                <w:rFonts w:ascii="Arial" w:eastAsia="Times New Roman" w:hAnsi="Arial" w:cs="Arial"/>
                <w:b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 xml:space="preserve"> </w:t>
            </w: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40"/>
                <w:szCs w:val="40"/>
                <w:lang w:eastAsia="da-DK"/>
              </w:rPr>
              <w:t>□</w:t>
            </w:r>
          </w:p>
        </w:tc>
        <w:tc>
          <w:tcPr>
            <w:tcW w:w="8100" w:type="dxa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Udvidelse/ændring</w:t>
            </w:r>
            <w:r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 xml:space="preserve"> af eksisterende tilladelse</w:t>
            </w:r>
            <w:r w:rsidRPr="00441561">
              <w:rPr>
                <w:rFonts w:ascii="Arial" w:eastAsia="Times New Roman" w:hAnsi="Arial" w:cs="Arial"/>
                <w:b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 xml:space="preserve">  </w:t>
            </w: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40"/>
                <w:szCs w:val="40"/>
                <w:lang w:eastAsia="da-DK"/>
              </w:rPr>
              <w:t>□</w:t>
            </w:r>
          </w:p>
        </w:tc>
      </w:tr>
    </w:tbl>
    <w:p w:rsidR="00441561" w:rsidRPr="00441561" w:rsidRDefault="00441561" w:rsidP="00441561">
      <w:p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eastAsia="da-DK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5940"/>
      </w:tblGrid>
      <w:tr w:rsidR="00441561" w:rsidRPr="00441561" w:rsidTr="00441561">
        <w:trPr>
          <w:trHeight w:val="340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pacing w:val="-3"/>
                <w:sz w:val="20"/>
                <w:szCs w:val="20"/>
                <w:lang w:eastAsia="da-DK"/>
              </w:rPr>
            </w:pPr>
            <w:r w:rsidRPr="00441561">
              <w:rPr>
                <w:rFonts w:ascii="Arial" w:eastAsia="Times New Roman" w:hAnsi="Arial" w:cs="Arial"/>
                <w:b/>
                <w:snapToGrid w:val="0"/>
                <w:spacing w:val="-3"/>
                <w:sz w:val="20"/>
                <w:szCs w:val="20"/>
                <w:lang w:eastAsia="da-DK"/>
              </w:rPr>
              <w:t>Almindelige oplysninger</w:t>
            </w:r>
          </w:p>
        </w:tc>
      </w:tr>
      <w:tr w:rsidR="00441561" w:rsidRPr="00441561" w:rsidTr="00441561">
        <w:trPr>
          <w:trHeight w:hRule="exact" w:val="4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Virksomheden</w:t>
            </w: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Type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  <w:tr w:rsidR="00441561" w:rsidRPr="00441561" w:rsidTr="00441561">
        <w:trPr>
          <w:trHeight w:hRule="exact" w:val="4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CVR-nr.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  <w:tr w:rsidR="00441561" w:rsidRPr="00441561" w:rsidTr="00441561">
        <w:trPr>
          <w:trHeight w:hRule="exact" w:val="4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  <w:tr w:rsidR="00441561" w:rsidRPr="00441561" w:rsidTr="00441561">
        <w:trPr>
          <w:trHeight w:hRule="exact" w:val="4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  <w:tr w:rsidR="00441561" w:rsidRPr="00441561" w:rsidTr="00441561">
        <w:trPr>
          <w:trHeight w:hRule="exact" w:val="4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Telefon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8C44CF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  <w:tr w:rsidR="00441561" w:rsidRPr="00441561" w:rsidTr="00441561">
        <w:trPr>
          <w:trHeight w:hRule="exact" w:val="4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Virksomheden</w:t>
            </w: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s ejer: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  <w:tr w:rsidR="00441561" w:rsidRPr="00441561" w:rsidTr="00441561">
        <w:trPr>
          <w:trHeight w:hRule="exact" w:val="4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  <w:tr w:rsidR="00441561" w:rsidRPr="00441561" w:rsidTr="00441561">
        <w:trPr>
          <w:trHeight w:hRule="exact" w:val="4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Telefon</w:t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  <w:tr w:rsidR="00441561" w:rsidRPr="00441561" w:rsidTr="00441561">
        <w:trPr>
          <w:trHeight w:hRule="exact" w:val="4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 xml:space="preserve">Evt. </w:t>
            </w:r>
            <w:r w:rsidRPr="00441561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  <w:t>Kontaktperson: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  <w:tr w:rsidR="00441561" w:rsidRPr="00441561" w:rsidTr="00441561">
        <w:trPr>
          <w:trHeight w:hRule="exact" w:val="236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441561" w:rsidRDefault="00441561" w:rsidP="00441561">
            <w:pPr>
              <w:widowControl w:val="0"/>
              <w:tabs>
                <w:tab w:val="left" w:pos="-720"/>
                <w:tab w:val="left" w:pos="142"/>
                <w:tab w:val="left" w:pos="284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0"/>
                <w:szCs w:val="20"/>
                <w:lang w:eastAsia="da-DK"/>
              </w:rPr>
            </w:pPr>
          </w:p>
        </w:tc>
      </w:tr>
    </w:tbl>
    <w:p w:rsidR="00441561" w:rsidRDefault="00441561" w:rsidP="00441561">
      <w:pPr>
        <w:rPr>
          <w:rFonts w:ascii="Lato" w:hAnsi="Lato"/>
          <w:color w:val="333333"/>
          <w:sz w:val="20"/>
          <w:szCs w:val="20"/>
        </w:rPr>
      </w:pPr>
    </w:p>
    <w:tbl>
      <w:tblPr>
        <w:tblW w:w="10150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41561" w:rsidRPr="003917B1" w:rsidTr="00441561">
        <w:trPr>
          <w:cantSplit/>
          <w:trHeight w:val="34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41561" w:rsidRPr="003917B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Beskrivelse af udeserveringens herunder formål  </w:t>
            </w:r>
          </w:p>
        </w:tc>
      </w:tr>
      <w:tr w:rsidR="00441561" w:rsidRPr="00E417CE" w:rsidTr="00441561">
        <w:trPr>
          <w:cantSplit/>
          <w:trHeight w:val="475"/>
        </w:trPr>
        <w:tc>
          <w:tcPr>
            <w:tcW w:w="10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441561" w:rsidRPr="00E417CE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41561" w:rsidRDefault="00441561" w:rsidP="00441561">
      <w:pPr>
        <w:rPr>
          <w:rFonts w:ascii="Lato" w:hAnsi="Lato"/>
          <w:color w:val="333333"/>
          <w:sz w:val="20"/>
          <w:szCs w:val="20"/>
        </w:rPr>
      </w:pPr>
    </w:p>
    <w:tbl>
      <w:tblPr>
        <w:tblW w:w="1025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0"/>
        <w:gridCol w:w="1008"/>
        <w:gridCol w:w="552"/>
        <w:gridCol w:w="1608"/>
        <w:gridCol w:w="2340"/>
        <w:gridCol w:w="2340"/>
        <w:gridCol w:w="2232"/>
        <w:gridCol w:w="108"/>
      </w:tblGrid>
      <w:tr w:rsidR="00441561" w:rsidRPr="002C49CF" w:rsidTr="00441561">
        <w:trPr>
          <w:gridBefore w:val="1"/>
          <w:wBefore w:w="70" w:type="dxa"/>
          <w:trHeight w:hRule="exact" w:val="34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Periode for udeservering samt driftstider</w:t>
            </w:r>
          </w:p>
        </w:tc>
      </w:tr>
      <w:tr w:rsidR="00441561" w:rsidRPr="002C49CF" w:rsidTr="00441561">
        <w:trPr>
          <w:gridBefore w:val="1"/>
          <w:wBefore w:w="70" w:type="dxa"/>
          <w:trHeight w:hRule="exact" w:val="57"/>
        </w:trPr>
        <w:tc>
          <w:tcPr>
            <w:tcW w:w="101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41561" w:rsidRPr="002C49CF" w:rsidTr="00441561">
        <w:trPr>
          <w:gridBefore w:val="1"/>
          <w:wBefore w:w="70" w:type="dxa"/>
          <w:trHeight w:hRule="exact" w:val="454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Periode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 fra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4156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 til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gridBefore w:val="1"/>
          <w:wBefore w:w="70" w:type="dxa"/>
          <w:trHeight w:hRule="exact" w:val="454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2C49CF">
              <w:rPr>
                <w:rFonts w:ascii="Arial" w:hAnsi="Arial" w:cs="Arial"/>
                <w:b/>
                <w:sz w:val="20"/>
              </w:rPr>
              <w:t>Driftstid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2C49CF">
              <w:rPr>
                <w:rFonts w:ascii="Arial" w:hAnsi="Arial" w:cs="Arial"/>
                <w:sz w:val="20"/>
              </w:rPr>
              <w:t>Hverdage: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gridBefore w:val="1"/>
          <w:wBefore w:w="70" w:type="dxa"/>
          <w:trHeight w:hRule="exact" w:val="454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left" w:pos="14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2C49CF">
              <w:rPr>
                <w:rFonts w:ascii="Arial" w:hAnsi="Arial" w:cs="Arial"/>
                <w:sz w:val="20"/>
              </w:rPr>
              <w:t>Lørdage: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gridBefore w:val="1"/>
          <w:wBefore w:w="70" w:type="dxa"/>
          <w:trHeight w:hRule="exact" w:val="454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2C49CF">
              <w:rPr>
                <w:rFonts w:ascii="Arial" w:hAnsi="Arial" w:cs="Arial"/>
                <w:sz w:val="20"/>
              </w:rPr>
              <w:t>Søn- og helligdage: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FE2E6C">
        <w:trPr>
          <w:gridBefore w:val="1"/>
          <w:wBefore w:w="70" w:type="dxa"/>
          <w:trHeight w:hRule="exact" w:val="9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0CD" w:rsidRDefault="00F560CD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:rsidR="00F560CD" w:rsidRPr="00F560CD" w:rsidRDefault="00F560CD" w:rsidP="00F560CD">
            <w:pPr>
              <w:rPr>
                <w:lang w:eastAsia="da-DK"/>
              </w:rPr>
            </w:pPr>
          </w:p>
          <w:p w:rsidR="00441561" w:rsidRPr="00F560CD" w:rsidRDefault="00441561" w:rsidP="00F560CD">
            <w:pPr>
              <w:rPr>
                <w:lang w:eastAsia="da-DK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3917B1" w:rsidTr="00441561">
        <w:tblPrEx>
          <w:tblCellMar>
            <w:left w:w="70" w:type="dxa"/>
            <w:right w:w="70" w:type="dxa"/>
          </w:tblCellMar>
        </w:tblPrEx>
        <w:trPr>
          <w:gridAfter w:val="1"/>
          <w:wAfter w:w="108" w:type="dxa"/>
          <w:cantSplit/>
          <w:trHeight w:val="340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41561" w:rsidRPr="003917B1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Hvor stort et areal i kvadratmeter ønsker du at bruge til udeservering</w:t>
            </w:r>
          </w:p>
        </w:tc>
      </w:tr>
      <w:tr w:rsidR="00441561" w:rsidRPr="00E417CE" w:rsidTr="00441561">
        <w:tblPrEx>
          <w:tblCellMar>
            <w:left w:w="70" w:type="dxa"/>
            <w:right w:w="70" w:type="dxa"/>
          </w:tblCellMar>
        </w:tblPrEx>
        <w:trPr>
          <w:gridAfter w:val="1"/>
          <w:wAfter w:w="108" w:type="dxa"/>
          <w:cantSplit/>
          <w:trHeight w:val="475"/>
        </w:trPr>
        <w:tc>
          <w:tcPr>
            <w:tcW w:w="1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61" w:rsidRPr="00E417CE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 i m2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61" w:rsidRPr="00E417CE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41561" w:rsidRDefault="00441561"/>
    <w:tbl>
      <w:tblPr>
        <w:tblW w:w="101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755"/>
        <w:gridCol w:w="1433"/>
      </w:tblGrid>
      <w:tr w:rsidR="00441561" w:rsidRPr="002C49CF" w:rsidTr="00441561">
        <w:trPr>
          <w:trHeight w:hRule="exact" w:val="34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Inventar på udeareal</w:t>
            </w:r>
          </w:p>
        </w:tc>
      </w:tr>
      <w:tr w:rsidR="00441561" w:rsidRPr="002C49CF" w:rsidTr="00441561">
        <w:trPr>
          <w:trHeight w:hRule="exact" w:val="454"/>
        </w:trPr>
        <w:tc>
          <w:tcPr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left" w:pos="142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Antal</w:t>
            </w:r>
          </w:p>
        </w:tc>
      </w:tr>
      <w:tr w:rsidR="00441561" w:rsidRPr="002C49CF" w:rsidTr="00441561">
        <w:trPr>
          <w:trHeight w:hRule="exact" w:val="4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Borde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left" w:pos="14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trHeight w:hRule="exact" w:val="4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Stole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trHeight w:val="4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Borde/bænke sæt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trHeight w:val="4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Andet – fortsæt selv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trHeight w:val="4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trHeight w:val="4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trHeight w:val="4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trHeight w:val="4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1561" w:rsidRPr="002C49CF" w:rsidTr="00441561">
        <w:trPr>
          <w:trHeight w:val="45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61" w:rsidRPr="002C49CF" w:rsidRDefault="00441561" w:rsidP="008C44CF">
            <w:pPr>
              <w:pStyle w:val="Brdtekst2"/>
              <w:tabs>
                <w:tab w:val="clear" w:pos="0"/>
                <w:tab w:val="clear" w:pos="851"/>
                <w:tab w:val="left" w:pos="142"/>
                <w:tab w:val="left" w:pos="284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41561" w:rsidRDefault="00441561" w:rsidP="00441561">
      <w:pPr>
        <w:rPr>
          <w:rFonts w:ascii="Lato" w:hAnsi="Lato"/>
          <w:color w:val="333333"/>
          <w:sz w:val="20"/>
          <w:szCs w:val="20"/>
        </w:rPr>
      </w:pPr>
    </w:p>
    <w:p w:rsidR="00441561" w:rsidRDefault="00441561" w:rsidP="00441561">
      <w:pPr>
        <w:pStyle w:val="Undertitel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Ansøgningen skal vedlægges: </w:t>
      </w:r>
    </w:p>
    <w:p w:rsidR="00441561" w:rsidRDefault="00441561" w:rsidP="00441561">
      <w:pPr>
        <w:pStyle w:val="Undertitel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situationsplan der angiver og placerer:</w:t>
      </w:r>
    </w:p>
    <w:p w:rsidR="00441561" w:rsidRDefault="00441561" w:rsidP="00441561">
      <w:pPr>
        <w:pStyle w:val="Undertitel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Virksomhedens areal herunder bygninger og udeareal</w:t>
      </w:r>
    </w:p>
    <w:p w:rsidR="00441561" w:rsidRDefault="00441561" w:rsidP="00441561">
      <w:pPr>
        <w:pStyle w:val="Undertitel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 ansøgte inventar </w:t>
      </w:r>
    </w:p>
    <w:p w:rsidR="00441561" w:rsidRPr="00441561" w:rsidRDefault="00441561" w:rsidP="00441561">
      <w:pPr>
        <w:pStyle w:val="Undertitel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 areal der ønskes anvendt til udeservering</w:t>
      </w:r>
    </w:p>
    <w:p w:rsidR="00441561" w:rsidRDefault="00441561" w:rsidP="00441561">
      <w:pPr>
        <w:pStyle w:val="Undertitel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Situationsplanen</w:t>
      </w:r>
      <w:r w:rsidRPr="00441561">
        <w:rPr>
          <w:rFonts w:ascii="Arial" w:hAnsi="Arial" w:cs="Arial"/>
          <w:sz w:val="20"/>
        </w:rPr>
        <w:t xml:space="preserve"> skal være med mål</w:t>
      </w:r>
    </w:p>
    <w:p w:rsidR="00441561" w:rsidRPr="00441561" w:rsidRDefault="00441561" w:rsidP="00441561">
      <w:pPr>
        <w:pStyle w:val="Undertitel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441561">
        <w:rPr>
          <w:rFonts w:ascii="Arial" w:hAnsi="Arial" w:cs="Arial"/>
          <w:sz w:val="20"/>
        </w:rPr>
        <w:t xml:space="preserve">illadelse fra grundejer til at anvende arealet til </w:t>
      </w:r>
      <w:proofErr w:type="spellStart"/>
      <w:r w:rsidRPr="00441561">
        <w:rPr>
          <w:rFonts w:ascii="Arial" w:hAnsi="Arial" w:cs="Arial"/>
          <w:sz w:val="20"/>
        </w:rPr>
        <w:t>udeserveringsareal</w:t>
      </w:r>
      <w:proofErr w:type="spellEnd"/>
      <w:r w:rsidRPr="00441561">
        <w:rPr>
          <w:rFonts w:ascii="Arial" w:hAnsi="Arial" w:cs="Arial"/>
          <w:sz w:val="20"/>
        </w:rPr>
        <w:t>, såfremt der er tale</w:t>
      </w:r>
      <w:r>
        <w:rPr>
          <w:rFonts w:ascii="Arial" w:hAnsi="Arial" w:cs="Arial"/>
          <w:sz w:val="20"/>
        </w:rPr>
        <w:t xml:space="preserve"> </w:t>
      </w:r>
      <w:r w:rsidRPr="00441561">
        <w:rPr>
          <w:rFonts w:ascii="Arial" w:hAnsi="Arial" w:cs="Arial"/>
          <w:sz w:val="20"/>
        </w:rPr>
        <w:t>om et privatejet areal.</w:t>
      </w:r>
    </w:p>
    <w:p w:rsidR="00441561" w:rsidRDefault="00441561" w:rsidP="00441561">
      <w:pPr>
        <w:pStyle w:val="Undertitel"/>
        <w:jc w:val="left"/>
        <w:rPr>
          <w:rFonts w:ascii="Arial" w:hAnsi="Arial" w:cs="Arial"/>
          <w:sz w:val="20"/>
        </w:rPr>
      </w:pPr>
    </w:p>
    <w:p w:rsidR="00441561" w:rsidRPr="00441561" w:rsidRDefault="00441561" w:rsidP="00441561">
      <w:pPr>
        <w:pStyle w:val="Undertitel"/>
        <w:jc w:val="left"/>
        <w:rPr>
          <w:rFonts w:ascii="Arial" w:hAnsi="Arial" w:cs="Arial"/>
          <w:sz w:val="20"/>
        </w:rPr>
      </w:pPr>
      <w:r w:rsidRPr="00441561">
        <w:rPr>
          <w:rFonts w:ascii="Arial" w:hAnsi="Arial" w:cs="Arial"/>
          <w:sz w:val="20"/>
        </w:rPr>
        <w:t>Ved et privatejet areal som fx gårdhave kan grundejer fx være ejeren eller en</w:t>
      </w:r>
    </w:p>
    <w:p w:rsidR="00441561" w:rsidRPr="00441561" w:rsidRDefault="00441561" w:rsidP="00441561">
      <w:pPr>
        <w:pStyle w:val="Undertitel"/>
        <w:jc w:val="left"/>
        <w:rPr>
          <w:rFonts w:ascii="Arial" w:hAnsi="Arial" w:cs="Arial"/>
          <w:sz w:val="20"/>
        </w:rPr>
      </w:pPr>
      <w:r w:rsidRPr="00441561">
        <w:rPr>
          <w:rFonts w:ascii="Arial" w:hAnsi="Arial" w:cs="Arial"/>
          <w:sz w:val="20"/>
        </w:rPr>
        <w:t>grundejerforening.</w:t>
      </w:r>
    </w:p>
    <w:p w:rsidR="00441561" w:rsidRDefault="00441561" w:rsidP="00441561">
      <w:pPr>
        <w:pStyle w:val="Undertitel"/>
        <w:jc w:val="left"/>
        <w:rPr>
          <w:rFonts w:ascii="Arial" w:hAnsi="Arial" w:cs="Arial"/>
          <w:sz w:val="20"/>
        </w:rPr>
      </w:pPr>
    </w:p>
    <w:p w:rsidR="00441561" w:rsidRPr="00441561" w:rsidRDefault="00441561" w:rsidP="00441561">
      <w:pPr>
        <w:pStyle w:val="Undertitel"/>
        <w:jc w:val="left"/>
        <w:rPr>
          <w:rFonts w:ascii="Arial" w:hAnsi="Arial" w:cs="Arial"/>
          <w:sz w:val="20"/>
        </w:rPr>
      </w:pPr>
      <w:r w:rsidRPr="00441561">
        <w:rPr>
          <w:rFonts w:ascii="Arial" w:hAnsi="Arial" w:cs="Arial"/>
          <w:sz w:val="20"/>
        </w:rPr>
        <w:t>Ved offentligt ejede arealer indhenter Odder Kommune i forbindelse med</w:t>
      </w:r>
    </w:p>
    <w:p w:rsidR="00441561" w:rsidRDefault="00441561" w:rsidP="00441561">
      <w:pPr>
        <w:pStyle w:val="Undertitel"/>
        <w:jc w:val="left"/>
        <w:rPr>
          <w:rFonts w:ascii="Arial" w:hAnsi="Arial" w:cs="Arial"/>
          <w:sz w:val="20"/>
        </w:rPr>
      </w:pPr>
      <w:r w:rsidRPr="00441561">
        <w:rPr>
          <w:rFonts w:ascii="Arial" w:hAnsi="Arial" w:cs="Arial"/>
          <w:sz w:val="20"/>
        </w:rPr>
        <w:t>sagsbehandlingen tilladelse fra grundejer.</w:t>
      </w:r>
    </w:p>
    <w:sectPr w:rsidR="0044156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61" w:rsidRDefault="00441561" w:rsidP="00441561">
      <w:pPr>
        <w:spacing w:after="0" w:line="240" w:lineRule="auto"/>
      </w:pPr>
      <w:r>
        <w:separator/>
      </w:r>
    </w:p>
  </w:endnote>
  <w:endnote w:type="continuationSeparator" w:id="0">
    <w:p w:rsidR="00441561" w:rsidRDefault="00441561" w:rsidP="0044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328419"/>
      <w:docPartObj>
        <w:docPartGallery w:val="Page Numbers (Bottom of Page)"/>
        <w:docPartUnique/>
      </w:docPartObj>
    </w:sdtPr>
    <w:sdtEndPr/>
    <w:sdtContent>
      <w:p w:rsidR="00F560CD" w:rsidRDefault="00F560C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C6">
          <w:rPr>
            <w:noProof/>
          </w:rPr>
          <w:t>1</w:t>
        </w:r>
        <w:r>
          <w:fldChar w:fldCharType="end"/>
        </w:r>
      </w:p>
    </w:sdtContent>
  </w:sdt>
  <w:p w:rsidR="00F560CD" w:rsidRDefault="00F560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61" w:rsidRDefault="00441561" w:rsidP="00441561">
      <w:pPr>
        <w:spacing w:after="0" w:line="240" w:lineRule="auto"/>
      </w:pPr>
      <w:r>
        <w:separator/>
      </w:r>
    </w:p>
  </w:footnote>
  <w:footnote w:type="continuationSeparator" w:id="0">
    <w:p w:rsidR="00441561" w:rsidRDefault="00441561" w:rsidP="0044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61" w:rsidRDefault="009F5C05" w:rsidP="00441561">
    <w:pPr>
      <w:spacing w:after="0" w:line="240" w:lineRule="atLeast"/>
      <w:rPr>
        <w:rFonts w:ascii="Arial-BoldMT" w:hAnsi="Arial-BoldMT" w:cs="Arial-BoldMT"/>
        <w:b/>
        <w:bCs/>
      </w:rPr>
    </w:pPr>
    <w:r>
      <w:rPr>
        <w:rFonts w:ascii="Arial-BoldMT" w:hAnsi="Arial-BoldMT" w:cs="Arial-BoldMT"/>
        <w:b/>
        <w:bCs/>
      </w:rPr>
      <w:t>A</w:t>
    </w:r>
    <w:r w:rsidR="00441561">
      <w:rPr>
        <w:rFonts w:ascii="Arial-BoldMT" w:hAnsi="Arial-BoldMT" w:cs="Arial-BoldMT"/>
        <w:b/>
        <w:bCs/>
      </w:rPr>
      <w:t>nsøgning</w:t>
    </w:r>
    <w:r w:rsidR="00F560CD">
      <w:rPr>
        <w:rFonts w:ascii="Arial-BoldMT" w:hAnsi="Arial-BoldMT" w:cs="Arial-BoldMT"/>
        <w:b/>
        <w:bCs/>
      </w:rPr>
      <w:t>sskema</w:t>
    </w:r>
    <w:r w:rsidR="00441561">
      <w:rPr>
        <w:rFonts w:ascii="Arial-BoldMT" w:hAnsi="Arial-BoldMT" w:cs="Arial-BoldMT"/>
        <w:b/>
        <w:bCs/>
      </w:rPr>
      <w:t xml:space="preserve"> om tilladelse til udeservering i Odder Kommune</w:t>
    </w:r>
  </w:p>
  <w:p w:rsidR="00441561" w:rsidRPr="00441561" w:rsidRDefault="00441561" w:rsidP="00441561">
    <w:pPr>
      <w:spacing w:after="0" w:line="240" w:lineRule="atLeast"/>
      <w:rPr>
        <w:rFonts w:ascii="Arial" w:hAnsi="Arial" w:cs="Arial"/>
        <w:sz w:val="16"/>
        <w:szCs w:val="16"/>
      </w:rPr>
    </w:pPr>
    <w:r w:rsidRPr="00B7444E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 xml:space="preserve">f. § 3 i </w:t>
    </w:r>
    <w:r w:rsidRPr="00441561">
      <w:rPr>
        <w:rFonts w:ascii="Arial" w:hAnsi="Arial" w:cs="Arial"/>
        <w:sz w:val="16"/>
        <w:szCs w:val="16"/>
      </w:rPr>
      <w:t>Retningslinjer for</w:t>
    </w:r>
    <w:r>
      <w:rPr>
        <w:rFonts w:ascii="Arial" w:hAnsi="Arial" w:cs="Arial"/>
        <w:sz w:val="16"/>
        <w:szCs w:val="16"/>
      </w:rPr>
      <w:t xml:space="preserve"> </w:t>
    </w:r>
    <w:r w:rsidRPr="00441561">
      <w:rPr>
        <w:rFonts w:ascii="Arial" w:hAnsi="Arial" w:cs="Arial"/>
        <w:sz w:val="16"/>
        <w:szCs w:val="16"/>
      </w:rPr>
      <w:t>udeservering i Odder</w:t>
    </w:r>
    <w:r>
      <w:rPr>
        <w:rFonts w:ascii="Arial" w:hAnsi="Arial" w:cs="Arial"/>
        <w:sz w:val="16"/>
        <w:szCs w:val="16"/>
      </w:rPr>
      <w:t xml:space="preserve"> </w:t>
    </w:r>
    <w:r w:rsidRPr="00441561">
      <w:rPr>
        <w:rFonts w:ascii="Arial" w:hAnsi="Arial" w:cs="Arial"/>
        <w:sz w:val="16"/>
        <w:szCs w:val="16"/>
      </w:rPr>
      <w:t>Kommune</w:t>
    </w:r>
    <w:r>
      <w:rPr>
        <w:rFonts w:ascii="Arial" w:hAnsi="Arial" w:cs="Arial"/>
        <w:sz w:val="16"/>
        <w:szCs w:val="16"/>
      </w:rPr>
      <w:t>, vedtaget af byrådet den 24. juni 2019</w:t>
    </w:r>
  </w:p>
  <w:p w:rsidR="00441561" w:rsidRDefault="00441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50C"/>
    <w:multiLevelType w:val="hybridMultilevel"/>
    <w:tmpl w:val="B4A254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45721"/>
    <w:multiLevelType w:val="hybridMultilevel"/>
    <w:tmpl w:val="A68CE4FE"/>
    <w:lvl w:ilvl="0" w:tplc="02FCB6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00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5175"/>
    <w:multiLevelType w:val="hybridMultilevel"/>
    <w:tmpl w:val="742884B0"/>
    <w:lvl w:ilvl="0" w:tplc="A33EF2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61"/>
    <w:rsid w:val="00062327"/>
    <w:rsid w:val="000624A5"/>
    <w:rsid w:val="0007355B"/>
    <w:rsid w:val="00097048"/>
    <w:rsid w:val="000C0FC6"/>
    <w:rsid w:val="000D218F"/>
    <w:rsid w:val="001279A0"/>
    <w:rsid w:val="00173A87"/>
    <w:rsid w:val="00177841"/>
    <w:rsid w:val="001878A1"/>
    <w:rsid w:val="001C59CB"/>
    <w:rsid w:val="001C5B2F"/>
    <w:rsid w:val="001E7D74"/>
    <w:rsid w:val="00205AFE"/>
    <w:rsid w:val="002C1C3E"/>
    <w:rsid w:val="002D4611"/>
    <w:rsid w:val="002D693E"/>
    <w:rsid w:val="00310EBC"/>
    <w:rsid w:val="003200DC"/>
    <w:rsid w:val="003345EF"/>
    <w:rsid w:val="00392197"/>
    <w:rsid w:val="003B231F"/>
    <w:rsid w:val="003E4B10"/>
    <w:rsid w:val="003E4D68"/>
    <w:rsid w:val="003F645D"/>
    <w:rsid w:val="00441561"/>
    <w:rsid w:val="00473AB1"/>
    <w:rsid w:val="004A0743"/>
    <w:rsid w:val="004C11E0"/>
    <w:rsid w:val="004F071D"/>
    <w:rsid w:val="005F6746"/>
    <w:rsid w:val="00602AE5"/>
    <w:rsid w:val="006158DC"/>
    <w:rsid w:val="00624FF5"/>
    <w:rsid w:val="00692E47"/>
    <w:rsid w:val="006E4EFE"/>
    <w:rsid w:val="006E70BE"/>
    <w:rsid w:val="00721DEA"/>
    <w:rsid w:val="00730F89"/>
    <w:rsid w:val="00743730"/>
    <w:rsid w:val="00764BBE"/>
    <w:rsid w:val="0077425F"/>
    <w:rsid w:val="007748C6"/>
    <w:rsid w:val="007A5A62"/>
    <w:rsid w:val="007C323D"/>
    <w:rsid w:val="007E5EBB"/>
    <w:rsid w:val="00800424"/>
    <w:rsid w:val="00825A1E"/>
    <w:rsid w:val="0083320C"/>
    <w:rsid w:val="00875E90"/>
    <w:rsid w:val="008A6D36"/>
    <w:rsid w:val="008F48A6"/>
    <w:rsid w:val="00913AFA"/>
    <w:rsid w:val="009230CE"/>
    <w:rsid w:val="00932489"/>
    <w:rsid w:val="00954657"/>
    <w:rsid w:val="00961CE6"/>
    <w:rsid w:val="0097671A"/>
    <w:rsid w:val="009B01E8"/>
    <w:rsid w:val="009B486B"/>
    <w:rsid w:val="009C19E2"/>
    <w:rsid w:val="009D3EAC"/>
    <w:rsid w:val="009F1AEF"/>
    <w:rsid w:val="009F5C05"/>
    <w:rsid w:val="00A12C5D"/>
    <w:rsid w:val="00A345C9"/>
    <w:rsid w:val="00A35FDE"/>
    <w:rsid w:val="00A37B3C"/>
    <w:rsid w:val="00A55EA5"/>
    <w:rsid w:val="00A76BA3"/>
    <w:rsid w:val="00AC634C"/>
    <w:rsid w:val="00B31C68"/>
    <w:rsid w:val="00B328AC"/>
    <w:rsid w:val="00B36709"/>
    <w:rsid w:val="00B45EC5"/>
    <w:rsid w:val="00B54AA2"/>
    <w:rsid w:val="00B8610B"/>
    <w:rsid w:val="00BD5CE0"/>
    <w:rsid w:val="00C5176F"/>
    <w:rsid w:val="00C553E5"/>
    <w:rsid w:val="00C746D6"/>
    <w:rsid w:val="00D35099"/>
    <w:rsid w:val="00D376E2"/>
    <w:rsid w:val="00D45B52"/>
    <w:rsid w:val="00D635BF"/>
    <w:rsid w:val="00DA014A"/>
    <w:rsid w:val="00DC595F"/>
    <w:rsid w:val="00DD112F"/>
    <w:rsid w:val="00DE72AB"/>
    <w:rsid w:val="00DF4127"/>
    <w:rsid w:val="00E2424F"/>
    <w:rsid w:val="00E44AE6"/>
    <w:rsid w:val="00E4581B"/>
    <w:rsid w:val="00E6750A"/>
    <w:rsid w:val="00E97F6C"/>
    <w:rsid w:val="00EE26E5"/>
    <w:rsid w:val="00EF1AC8"/>
    <w:rsid w:val="00F14C18"/>
    <w:rsid w:val="00F1769B"/>
    <w:rsid w:val="00F258C3"/>
    <w:rsid w:val="00F40C49"/>
    <w:rsid w:val="00F45F59"/>
    <w:rsid w:val="00F52245"/>
    <w:rsid w:val="00F560CD"/>
    <w:rsid w:val="00FB720C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24784"/>
  <w15:chartTrackingRefBased/>
  <w15:docId w15:val="{82ED30DA-4526-4F9F-B168-47445669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41561"/>
    <w:rPr>
      <w:color w:val="337AB7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1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1561"/>
  </w:style>
  <w:style w:type="paragraph" w:styleId="Sidefod">
    <w:name w:val="footer"/>
    <w:basedOn w:val="Normal"/>
    <w:link w:val="SidefodTegn"/>
    <w:uiPriority w:val="99"/>
    <w:unhideWhenUsed/>
    <w:rsid w:val="00441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1561"/>
  </w:style>
  <w:style w:type="paragraph" w:styleId="Brdtekst2">
    <w:name w:val="Body Text 2"/>
    <w:basedOn w:val="Normal"/>
    <w:link w:val="Brdtekst2Tegn"/>
    <w:rsid w:val="00441561"/>
    <w:pPr>
      <w:widowControl w:val="0"/>
      <w:tabs>
        <w:tab w:val="left" w:pos="-720"/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after="0" w:line="312" w:lineRule="auto"/>
    </w:pPr>
    <w:rPr>
      <w:rFonts w:ascii="Times New Roman" w:eastAsia="Times New Roman" w:hAnsi="Times New Roman" w:cs="Times New Roman"/>
      <w:snapToGrid w:val="0"/>
      <w:color w:val="000000"/>
      <w:spacing w:val="-3"/>
      <w:sz w:val="25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441561"/>
    <w:rPr>
      <w:rFonts w:ascii="Times New Roman" w:eastAsia="Times New Roman" w:hAnsi="Times New Roman" w:cs="Times New Roman"/>
      <w:snapToGrid w:val="0"/>
      <w:color w:val="000000"/>
      <w:spacing w:val="-3"/>
      <w:sz w:val="25"/>
      <w:szCs w:val="20"/>
      <w:lang w:eastAsia="da-DK"/>
    </w:rPr>
  </w:style>
  <w:style w:type="paragraph" w:styleId="Undertitel">
    <w:name w:val="Subtitle"/>
    <w:basedOn w:val="Normal"/>
    <w:link w:val="UndertitelTegn"/>
    <w:qFormat/>
    <w:rsid w:val="00441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rsid w:val="00441561"/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44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C81498CB</Template>
  <TotalTime>154</TotalTime>
  <Pages>2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anc30dg</dc:creator>
  <cp:keywords/>
  <dc:description/>
  <cp:lastModifiedBy>anc30dg</cp:lastModifiedBy>
  <cp:revision>4</cp:revision>
  <dcterms:created xsi:type="dcterms:W3CDTF">2019-07-29T10:57:00Z</dcterms:created>
  <dcterms:modified xsi:type="dcterms:W3CDTF">2019-09-02T12:55:00Z</dcterms:modified>
</cp:coreProperties>
</file>